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D1" w:rsidRDefault="002C10D1" w:rsidP="00A67895"/>
    <w:p w:rsidR="00243712" w:rsidRPr="00D05CE1" w:rsidRDefault="00243712" w:rsidP="00AA27EB">
      <w:pPr>
        <w:pStyle w:val="Title"/>
        <w:rPr>
          <w:rtl/>
        </w:rPr>
      </w:pPr>
      <w:r w:rsidRPr="00D05CE1">
        <w:rPr>
          <w:rtl/>
        </w:rPr>
        <w:t xml:space="preserve">استمارة </w:t>
      </w:r>
      <w:r w:rsidR="00476EDE">
        <w:rPr>
          <w:rFonts w:eastAsia="Times New Roman" w:hint="cs"/>
          <w:sz w:val="28"/>
          <w:rtl/>
        </w:rPr>
        <w:t xml:space="preserve">للتقدم بطلب للحصول على منحة </w:t>
      </w:r>
      <w:r w:rsidRPr="00D05CE1">
        <w:rPr>
          <w:rtl/>
        </w:rPr>
        <w:t xml:space="preserve">سهى جرار لحقوق الإنسان – الجولة </w:t>
      </w:r>
      <w:r w:rsidRPr="00D05CE1">
        <w:rPr>
          <w:rFonts w:hint="cs"/>
          <w:rtl/>
        </w:rPr>
        <w:t>الأولى</w:t>
      </w:r>
    </w:p>
    <w:p w:rsidR="00243712" w:rsidRDefault="00243712" w:rsidP="00243712">
      <w:pPr>
        <w:spacing w:after="0"/>
        <w:rPr>
          <w:rFonts w:eastAsia="Times New Roman"/>
          <w:sz w:val="28"/>
          <w:rtl/>
        </w:rPr>
      </w:pPr>
      <w:r>
        <w:rPr>
          <w:rFonts w:eastAsia="Times New Roman" w:hint="cs"/>
          <w:sz w:val="28"/>
          <w:rtl/>
        </w:rPr>
        <w:t xml:space="preserve">هذه دعوة </w:t>
      </w:r>
      <w:r w:rsidR="00606494">
        <w:rPr>
          <w:rFonts w:eastAsia="Times New Roman" w:hint="cs"/>
          <w:sz w:val="28"/>
          <w:rtl/>
        </w:rPr>
        <w:t xml:space="preserve">للتقدم بطلبات </w:t>
      </w:r>
      <w:r>
        <w:rPr>
          <w:rFonts w:eastAsia="Times New Roman" w:hint="cs"/>
          <w:sz w:val="28"/>
          <w:rtl/>
        </w:rPr>
        <w:t xml:space="preserve">للحصول على منحة دراسية ضمن منحة سهى جرار لحقوق الإنسان </w:t>
      </w:r>
      <w:r w:rsidR="00606494">
        <w:rPr>
          <w:rFonts w:eastAsia="Times New Roman" w:hint="cs"/>
          <w:sz w:val="28"/>
          <w:rtl/>
        </w:rPr>
        <w:t xml:space="preserve">وذلك </w:t>
      </w:r>
      <w:r>
        <w:rPr>
          <w:rFonts w:eastAsia="Times New Roman" w:hint="cs"/>
          <w:sz w:val="28"/>
          <w:rtl/>
        </w:rPr>
        <w:t xml:space="preserve">ابتداء من الفصل الثاني للعام الدراسي 2022/2023. يمكن الاطلاع على خلفية </w:t>
      </w:r>
      <w:r w:rsidR="00606494">
        <w:rPr>
          <w:rFonts w:eastAsia="Times New Roman" w:hint="cs"/>
          <w:sz w:val="28"/>
          <w:rtl/>
        </w:rPr>
        <w:t>هذه ال</w:t>
      </w:r>
      <w:r>
        <w:rPr>
          <w:rFonts w:eastAsia="Times New Roman" w:hint="cs"/>
          <w:sz w:val="28"/>
          <w:rtl/>
        </w:rPr>
        <w:t xml:space="preserve">منحة وشروطها </w:t>
      </w:r>
      <w:hyperlink r:id="rId8" w:history="1">
        <w:r w:rsidRPr="006144BC">
          <w:rPr>
            <w:rStyle w:val="Hyperlink"/>
            <w:rFonts w:eastAsia="Times New Roman" w:hint="cs"/>
            <w:sz w:val="28"/>
            <w:rtl/>
          </w:rPr>
          <w:t>هنا</w:t>
        </w:r>
      </w:hyperlink>
      <w:bookmarkStart w:id="0" w:name="_GoBack"/>
      <w:bookmarkEnd w:id="0"/>
      <w:r>
        <w:rPr>
          <w:rFonts w:eastAsia="Times New Roman" w:hint="cs"/>
          <w:sz w:val="28"/>
          <w:rtl/>
        </w:rPr>
        <w:t>.</w:t>
      </w:r>
    </w:p>
    <w:p w:rsidR="00243712" w:rsidRPr="00D05CE1" w:rsidRDefault="00243712" w:rsidP="00AA27EB">
      <w:pPr>
        <w:spacing w:after="0"/>
        <w:rPr>
          <w:rFonts w:eastAsia="Times New Roman"/>
          <w:sz w:val="28"/>
          <w:rtl/>
        </w:rPr>
      </w:pPr>
      <w:r>
        <w:rPr>
          <w:rFonts w:eastAsia="Times New Roman" w:hint="cs"/>
          <w:sz w:val="28"/>
          <w:rtl/>
        </w:rPr>
        <w:t xml:space="preserve">المنحة تنافسية وتأخذ بالاعتبار </w:t>
      </w:r>
      <w:r w:rsidR="00381D81">
        <w:rPr>
          <w:rFonts w:eastAsia="Times New Roman" w:hint="cs"/>
          <w:sz w:val="28"/>
          <w:rtl/>
        </w:rPr>
        <w:t>الوضع المادي للمتقدم/ة، ومو</w:t>
      </w:r>
      <w:r w:rsidR="00606494">
        <w:rPr>
          <w:rFonts w:eastAsia="Times New Roman" w:hint="cs"/>
          <w:sz w:val="28"/>
          <w:rtl/>
        </w:rPr>
        <w:t>ضوعات ا</w:t>
      </w:r>
      <w:r w:rsidR="00381D81">
        <w:rPr>
          <w:rFonts w:eastAsia="Times New Roman" w:hint="cs"/>
          <w:sz w:val="28"/>
          <w:rtl/>
        </w:rPr>
        <w:t>هتمامه/ا العلمي، وتحصيله/ا الأكاديمي. لذ</w:t>
      </w:r>
      <w:r w:rsidR="00606494">
        <w:rPr>
          <w:rFonts w:eastAsia="Times New Roman" w:hint="cs"/>
          <w:sz w:val="28"/>
          <w:rtl/>
        </w:rPr>
        <w:t xml:space="preserve">ا </w:t>
      </w:r>
      <w:r w:rsidR="00381D81">
        <w:rPr>
          <w:rFonts w:eastAsia="Times New Roman" w:hint="cs"/>
          <w:sz w:val="28"/>
          <w:rtl/>
        </w:rPr>
        <w:t>نرجو تزويد</w:t>
      </w:r>
      <w:r w:rsidR="00606494">
        <w:rPr>
          <w:rFonts w:eastAsia="Times New Roman" w:hint="cs"/>
          <w:sz w:val="28"/>
          <w:rtl/>
        </w:rPr>
        <w:t xml:space="preserve">نا </w:t>
      </w:r>
      <w:r w:rsidRPr="00D05CE1">
        <w:rPr>
          <w:rFonts w:eastAsia="Times New Roman"/>
          <w:sz w:val="28"/>
          <w:rtl/>
        </w:rPr>
        <w:t>بالمعلومات الم</w:t>
      </w:r>
      <w:r w:rsidR="00381D81">
        <w:rPr>
          <w:rFonts w:eastAsia="Times New Roman" w:hint="cs"/>
          <w:sz w:val="28"/>
          <w:rtl/>
        </w:rPr>
        <w:t>شار إليها أدناه</w:t>
      </w:r>
      <w:r w:rsidRPr="00D05CE1">
        <w:rPr>
          <w:rFonts w:eastAsia="Times New Roman"/>
          <w:sz w:val="28"/>
          <w:rtl/>
        </w:rPr>
        <w:t xml:space="preserve"> </w:t>
      </w:r>
      <w:r w:rsidR="00606494">
        <w:rPr>
          <w:rFonts w:eastAsia="Times New Roman" w:hint="cs"/>
          <w:sz w:val="28"/>
          <w:rtl/>
        </w:rPr>
        <w:t xml:space="preserve">ليتسنى </w:t>
      </w:r>
      <w:r w:rsidR="00FA679F">
        <w:rPr>
          <w:rFonts w:eastAsia="Times New Roman" w:hint="cs"/>
          <w:sz w:val="28"/>
          <w:rtl/>
        </w:rPr>
        <w:t xml:space="preserve">لنا دراسة الطلب المقدّم. </w:t>
      </w:r>
      <w:r w:rsidRPr="00D05CE1">
        <w:rPr>
          <w:rFonts w:eastAsia="Times New Roman"/>
          <w:sz w:val="28"/>
          <w:rtl/>
        </w:rPr>
        <w:t xml:space="preserve">نؤكد أننا </w:t>
      </w:r>
      <w:r w:rsidR="00AA27EB" w:rsidRPr="00D05CE1">
        <w:rPr>
          <w:rFonts w:eastAsia="Times New Roman"/>
          <w:sz w:val="28"/>
          <w:rtl/>
        </w:rPr>
        <w:t>سنحافظ على سرية</w:t>
      </w:r>
      <w:r w:rsidR="00AA27EB">
        <w:rPr>
          <w:rFonts w:eastAsia="Times New Roman" w:hint="cs"/>
          <w:sz w:val="28"/>
          <w:rtl/>
        </w:rPr>
        <w:t xml:space="preserve"> </w:t>
      </w:r>
      <w:r w:rsidR="00FA679F">
        <w:rPr>
          <w:rFonts w:eastAsia="Times New Roman" w:hint="cs"/>
          <w:sz w:val="28"/>
          <w:rtl/>
        </w:rPr>
        <w:t>المعلومات الشخصية المقدمة</w:t>
      </w:r>
      <w:r w:rsidR="00AA27EB">
        <w:rPr>
          <w:rFonts w:eastAsia="Times New Roman" w:hint="cs"/>
          <w:sz w:val="28"/>
          <w:rtl/>
        </w:rPr>
        <w:t xml:space="preserve">، وأنه لن يتم استخدامها إلا </w:t>
      </w:r>
      <w:r w:rsidRPr="00D05CE1">
        <w:rPr>
          <w:rFonts w:eastAsia="Times New Roman"/>
          <w:sz w:val="28"/>
          <w:rtl/>
        </w:rPr>
        <w:t xml:space="preserve">لغرض </w:t>
      </w:r>
      <w:r w:rsidR="00FA679F">
        <w:rPr>
          <w:rFonts w:eastAsia="Times New Roman" w:hint="cs"/>
          <w:sz w:val="28"/>
          <w:rtl/>
        </w:rPr>
        <w:t xml:space="preserve">دراسة الطلب. </w:t>
      </w:r>
    </w:p>
    <w:p w:rsidR="00243712" w:rsidRPr="00D05CE1" w:rsidRDefault="00243712" w:rsidP="00404088">
      <w:pPr>
        <w:pStyle w:val="Heading1"/>
        <w:spacing w:before="240" w:line="259" w:lineRule="auto"/>
        <w:ind w:left="360" w:hanging="360"/>
        <w:jc w:val="left"/>
      </w:pPr>
      <w:r w:rsidRPr="00D05CE1">
        <w:rPr>
          <w:rFonts w:hint="cs"/>
          <w:rtl/>
        </w:rPr>
        <w:t>المعلومات الشخصية</w:t>
      </w:r>
    </w:p>
    <w:p w:rsidR="00243712" w:rsidRDefault="007E19EA" w:rsidP="00404088">
      <w:pPr>
        <w:spacing w:after="0"/>
        <w:ind w:left="360"/>
        <w:rPr>
          <w:color w:val="808080"/>
        </w:rPr>
      </w:pPr>
      <w:r>
        <w:rPr>
          <w:rFonts w:eastAsia="Times New Roman" w:hint="cs"/>
          <w:sz w:val="28"/>
          <w:rtl/>
        </w:rPr>
        <w:t xml:space="preserve">الاسم: </w:t>
      </w:r>
      <w:sdt>
        <w:sdtPr>
          <w:rPr>
            <w:rFonts w:hint="cs"/>
            <w:color w:val="808080"/>
            <w:rtl/>
          </w:rPr>
          <w:id w:val="-1071195805"/>
          <w:placeholder>
            <w:docPart w:val="0FE203A30FF547F78E936BC98B210786"/>
          </w:placeholder>
          <w:showingPlcHdr/>
          <w:text/>
        </w:sdtPr>
        <w:sdtEndPr/>
        <w:sdtContent>
          <w:r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404088" w:rsidRDefault="00404088" w:rsidP="007E19EA">
      <w:pPr>
        <w:spacing w:after="0"/>
        <w:ind w:left="360"/>
        <w:rPr>
          <w:color w:val="808080"/>
          <w:rtl/>
        </w:rPr>
      </w:pPr>
      <w:r>
        <w:rPr>
          <w:rFonts w:eastAsia="Times New Roman" w:hint="cs"/>
          <w:sz w:val="28"/>
          <w:rtl/>
        </w:rPr>
        <w:t xml:space="preserve">الرقم الجامعي: </w:t>
      </w:r>
      <w:sdt>
        <w:sdtPr>
          <w:rPr>
            <w:rFonts w:hint="cs"/>
            <w:color w:val="808080"/>
            <w:rtl/>
          </w:rPr>
          <w:id w:val="-1712881567"/>
          <w:placeholder>
            <w:docPart w:val="CA5FC1F0D33A4B15B40A909F318C068B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404088" w:rsidRPr="00D05CE1" w:rsidRDefault="00404088" w:rsidP="007E19EA">
      <w:pPr>
        <w:spacing w:after="0"/>
        <w:ind w:left="360"/>
        <w:rPr>
          <w:rFonts w:eastAsia="Times New Roman"/>
          <w:sz w:val="28"/>
          <w:rtl/>
        </w:rPr>
      </w:pPr>
      <w:r>
        <w:rPr>
          <w:rFonts w:eastAsia="Times New Roman" w:hint="cs"/>
          <w:sz w:val="28"/>
          <w:rtl/>
        </w:rPr>
        <w:t xml:space="preserve">عدد الساعات التي أنهيتها في البرنامج: </w:t>
      </w:r>
      <w:sdt>
        <w:sdtPr>
          <w:rPr>
            <w:rFonts w:hint="cs"/>
            <w:color w:val="808080"/>
            <w:rtl/>
          </w:rPr>
          <w:id w:val="-1415084294"/>
          <w:placeholder>
            <w:docPart w:val="99445CB78D6F4527BB5B7A63E3F7D0A8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243712" w:rsidRPr="00D05CE1" w:rsidRDefault="00243712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 xml:space="preserve">العنوان: </w:t>
      </w:r>
      <w:sdt>
        <w:sdtPr>
          <w:rPr>
            <w:rFonts w:hint="cs"/>
            <w:color w:val="808080"/>
            <w:rtl/>
          </w:rPr>
          <w:id w:val="-2052221348"/>
          <w:placeholder>
            <w:docPart w:val="718CFB8ED2674E0CAB41A75CBCFA5CD1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7E19EA" w:rsidRDefault="00243712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 xml:space="preserve">الحالة الاجتماعية: </w:t>
      </w:r>
      <w:sdt>
        <w:sdtPr>
          <w:rPr>
            <w:rFonts w:hint="cs"/>
            <w:color w:val="808080"/>
            <w:rtl/>
          </w:rPr>
          <w:id w:val="-615606433"/>
          <w:placeholder>
            <w:docPart w:val="BE7BC9A412904AEF990E0A92FD9EE9C6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  <w:r w:rsidR="007E19EA" w:rsidRPr="00D05CE1">
        <w:rPr>
          <w:rFonts w:eastAsia="Times New Roman"/>
          <w:sz w:val="28"/>
          <w:rtl/>
        </w:rPr>
        <w:t xml:space="preserve"> </w:t>
      </w:r>
    </w:p>
    <w:p w:rsidR="007E19EA" w:rsidRDefault="00243712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الهاتف:</w:t>
      </w:r>
      <w:r w:rsidR="003B4365" w:rsidRPr="003B4365">
        <w:rPr>
          <w:rFonts w:hint="cs"/>
          <w:color w:val="808080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-561022531"/>
          <w:placeholder>
            <w:docPart w:val="56FBF715A25A4660A349DC0403B16A7D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  <w:r w:rsidR="007E19EA" w:rsidRPr="00D05CE1">
        <w:rPr>
          <w:rFonts w:eastAsia="Times New Roman"/>
          <w:sz w:val="28"/>
          <w:rtl/>
        </w:rPr>
        <w:t xml:space="preserve"> </w:t>
      </w:r>
    </w:p>
    <w:p w:rsidR="00243712" w:rsidRPr="00D05CE1" w:rsidRDefault="00243712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البريد الإلكتروني:</w:t>
      </w:r>
      <w:r w:rsidR="003B4365" w:rsidRPr="003B4365">
        <w:rPr>
          <w:rFonts w:hint="cs"/>
          <w:color w:val="808080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1778062210"/>
          <w:placeholder>
            <w:docPart w:val="572BC9E8CD1F48B8B01137F769FD0A88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381D81" w:rsidRPr="00D05CE1" w:rsidRDefault="00381D81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طبيعة العمل:</w:t>
      </w:r>
      <w:r w:rsidR="00A21694">
        <w:rPr>
          <w:rStyle w:val="PlaceholderText"/>
          <w:rFonts w:hint="cs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1848601224"/>
          <w:placeholder>
            <w:docPart w:val="88CD6E2665204AE781832BC11EBF3BC2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7E19EA" w:rsidRDefault="00381D81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مكان العمل:</w:t>
      </w:r>
      <w:r w:rsidR="003B4365" w:rsidRPr="003B4365">
        <w:rPr>
          <w:rFonts w:hint="cs"/>
          <w:color w:val="808080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961160539"/>
          <w:placeholder>
            <w:docPart w:val="21560B3C3650474AADD80ED2D9C743C3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  <w:r w:rsidR="007E19EA" w:rsidRPr="00D05CE1">
        <w:rPr>
          <w:rFonts w:eastAsia="Times New Roman"/>
          <w:sz w:val="28"/>
          <w:rtl/>
        </w:rPr>
        <w:t xml:space="preserve"> </w:t>
      </w:r>
    </w:p>
    <w:p w:rsidR="00381D81" w:rsidRDefault="00381D81" w:rsidP="007E19EA">
      <w:pPr>
        <w:spacing w:after="0"/>
        <w:ind w:left="360"/>
        <w:rPr>
          <w:rStyle w:val="PlaceholderText"/>
          <w:rtl/>
        </w:rPr>
      </w:pPr>
      <w:r w:rsidRPr="00D05CE1">
        <w:rPr>
          <w:rFonts w:eastAsia="Times New Roman"/>
          <w:sz w:val="28"/>
          <w:rtl/>
        </w:rPr>
        <w:t>الراتب الشهري:</w:t>
      </w:r>
      <w:r w:rsidR="00A21694">
        <w:rPr>
          <w:rStyle w:val="PlaceholderText"/>
          <w:rFonts w:hint="cs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-1402363459"/>
          <w:placeholder>
            <w:docPart w:val="5C9AB4F308044FC2982EBD706F5659AB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381D81" w:rsidRDefault="00381D81" w:rsidP="007E19EA">
      <w:pPr>
        <w:spacing w:after="0"/>
        <w:ind w:left="360"/>
        <w:rPr>
          <w:rStyle w:val="PlaceholderText"/>
          <w:rtl/>
        </w:rPr>
      </w:pPr>
      <w:r>
        <w:rPr>
          <w:rFonts w:eastAsia="Times New Roman" w:hint="cs"/>
          <w:sz w:val="28"/>
          <w:rtl/>
        </w:rPr>
        <w:t xml:space="preserve">إجمالي الدخل </w:t>
      </w:r>
      <w:r w:rsidRPr="00D05CE1">
        <w:rPr>
          <w:rFonts w:eastAsia="Times New Roman"/>
          <w:sz w:val="28"/>
          <w:rtl/>
        </w:rPr>
        <w:t>الشهري</w:t>
      </w:r>
      <w:r>
        <w:rPr>
          <w:rFonts w:eastAsia="Times New Roman" w:hint="cs"/>
          <w:sz w:val="28"/>
          <w:rtl/>
        </w:rPr>
        <w:t xml:space="preserve"> للأسرة (لكل الذين </w:t>
      </w:r>
      <w:r w:rsidRPr="00381D81">
        <w:rPr>
          <w:rFonts w:eastAsia="Times New Roman"/>
          <w:sz w:val="28"/>
          <w:rtl/>
        </w:rPr>
        <w:t>يسكنون نفس المنزل</w:t>
      </w:r>
      <w:r w:rsidRPr="00381D81">
        <w:rPr>
          <w:rFonts w:eastAsia="Times New Roman" w:hint="cs"/>
          <w:sz w:val="28"/>
          <w:rtl/>
        </w:rPr>
        <w:t>)</w:t>
      </w:r>
      <w:r w:rsidRPr="00D05CE1">
        <w:rPr>
          <w:rFonts w:eastAsia="Times New Roman"/>
          <w:sz w:val="28"/>
          <w:rtl/>
        </w:rPr>
        <w:t>:</w:t>
      </w:r>
      <w:r w:rsidR="003B4365" w:rsidRPr="003B4365">
        <w:rPr>
          <w:rFonts w:hint="cs"/>
          <w:color w:val="808080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-1796755698"/>
          <w:placeholder>
            <w:docPart w:val="6DE035A3D48C45D389D1FAB2ED33CF08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381D81" w:rsidRDefault="00381D81" w:rsidP="007E19EA">
      <w:pPr>
        <w:spacing w:after="0"/>
        <w:ind w:left="360"/>
        <w:rPr>
          <w:rStyle w:val="PlaceholderText"/>
          <w:rtl/>
        </w:rPr>
      </w:pPr>
      <w:r>
        <w:rPr>
          <w:rFonts w:eastAsia="Times New Roman" w:hint="cs"/>
          <w:sz w:val="28"/>
          <w:rtl/>
        </w:rPr>
        <w:t>عدد أفراد الأسرة</w:t>
      </w:r>
      <w:r w:rsidRPr="00381D81">
        <w:rPr>
          <w:rFonts w:eastAsia="Times New Roman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>(</w:t>
      </w:r>
      <w:r w:rsidRPr="00381D81">
        <w:rPr>
          <w:rFonts w:eastAsia="Times New Roman"/>
          <w:sz w:val="28"/>
          <w:rtl/>
        </w:rPr>
        <w:t>يسكنون نفس المنزل</w:t>
      </w:r>
      <w:r>
        <w:rPr>
          <w:rFonts w:eastAsia="Times New Roman" w:hint="cs"/>
          <w:sz w:val="28"/>
          <w:rtl/>
        </w:rPr>
        <w:t>)</w:t>
      </w:r>
      <w:r w:rsidRPr="00D05CE1">
        <w:rPr>
          <w:rFonts w:eastAsia="Times New Roman"/>
          <w:sz w:val="28"/>
          <w:rtl/>
        </w:rPr>
        <w:t>:</w:t>
      </w:r>
      <w:r w:rsidR="00A21694">
        <w:rPr>
          <w:rStyle w:val="PlaceholderText"/>
          <w:rFonts w:hint="cs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-1798747104"/>
          <w:placeholder>
            <w:docPart w:val="AF3E15F8E76D4FC498E1FB669F0E16ED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381D81" w:rsidRPr="00D05CE1" w:rsidRDefault="00381D81" w:rsidP="00404088">
      <w:pPr>
        <w:spacing w:before="0" w:after="0"/>
        <w:ind w:left="360"/>
        <w:jc w:val="left"/>
        <w:rPr>
          <w:rFonts w:eastAsia="Times New Roman"/>
          <w:sz w:val="28"/>
        </w:rPr>
      </w:pPr>
      <w:r w:rsidRPr="00D05CE1">
        <w:rPr>
          <w:rFonts w:eastAsia="Times New Roman"/>
          <w:sz w:val="28"/>
          <w:rtl/>
        </w:rPr>
        <w:t xml:space="preserve">هل المنزل الذي تقطنون فيه ملك </w:t>
      </w:r>
      <w:r w:rsidR="003B4365" w:rsidRPr="00D05CE1">
        <w:rPr>
          <w:rFonts w:eastAsia="Times New Roman" w:hint="cs"/>
          <w:sz w:val="28"/>
          <w:rtl/>
        </w:rPr>
        <w:t>أم</w:t>
      </w:r>
      <w:r w:rsidRPr="00D05CE1">
        <w:rPr>
          <w:rFonts w:eastAsia="Times New Roman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>إ</w:t>
      </w:r>
      <w:r w:rsidRPr="00D05CE1">
        <w:rPr>
          <w:rFonts w:eastAsia="Times New Roman"/>
          <w:sz w:val="28"/>
          <w:rtl/>
        </w:rPr>
        <w:t>يجار؟</w:t>
      </w:r>
      <w:r w:rsidRPr="00D05CE1">
        <w:rPr>
          <w:rFonts w:eastAsia="Times New Roman" w:hint="cs"/>
          <w:sz w:val="28"/>
          <w:rtl/>
        </w:rPr>
        <w:t xml:space="preserve"> </w:t>
      </w:r>
      <w:sdt>
        <w:sdtPr>
          <w:rPr>
            <w:rFonts w:eastAsia="Times New Roman" w:hint="cs"/>
            <w:sz w:val="28"/>
            <w:rtl/>
          </w:rPr>
          <w:id w:val="-82435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EA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>
        <w:rPr>
          <w:rFonts w:eastAsia="Times New Roman" w:hint="cs"/>
          <w:sz w:val="28"/>
          <w:rtl/>
        </w:rPr>
        <w:t>ملك</w:t>
      </w:r>
      <w:r w:rsidRPr="00D05CE1">
        <w:rPr>
          <w:rFonts w:eastAsia="Times New Roman" w:hint="cs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 xml:space="preserve">  </w:t>
      </w:r>
      <w:sdt>
        <w:sdtPr>
          <w:rPr>
            <w:rFonts w:eastAsia="Times New Roman" w:hint="cs"/>
            <w:sz w:val="28"/>
            <w:rtl/>
          </w:rPr>
          <w:id w:val="116714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EA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Pr="00D05CE1">
        <w:rPr>
          <w:rFonts w:eastAsia="Times New Roman" w:hint="cs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>إيجار</w:t>
      </w:r>
    </w:p>
    <w:p w:rsidR="00381D81" w:rsidRPr="00D05CE1" w:rsidRDefault="00381D81" w:rsidP="00404088">
      <w:pPr>
        <w:spacing w:before="0" w:after="0"/>
        <w:ind w:left="360"/>
        <w:jc w:val="left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هل تملك</w:t>
      </w:r>
      <w:r w:rsidR="003B4365">
        <w:rPr>
          <w:rFonts w:eastAsia="Times New Roman" w:hint="cs"/>
          <w:sz w:val="28"/>
          <w:rtl/>
        </w:rPr>
        <w:t>/ين</w:t>
      </w:r>
      <w:r w:rsidRPr="00D05CE1">
        <w:rPr>
          <w:rFonts w:eastAsia="Times New Roman"/>
          <w:sz w:val="28"/>
          <w:rtl/>
        </w:rPr>
        <w:t xml:space="preserve"> </w:t>
      </w:r>
      <w:r w:rsidRPr="00D05CE1">
        <w:rPr>
          <w:rFonts w:eastAsia="Times New Roman" w:hint="cs"/>
          <w:sz w:val="28"/>
          <w:rtl/>
        </w:rPr>
        <w:t xml:space="preserve">سيارة؟ </w:t>
      </w:r>
      <w:sdt>
        <w:sdtPr>
          <w:rPr>
            <w:rFonts w:eastAsia="Times New Roman" w:hint="cs"/>
            <w:sz w:val="28"/>
            <w:rtl/>
          </w:rPr>
          <w:id w:val="2116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EA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Pr="00D05CE1">
        <w:rPr>
          <w:rFonts w:eastAsia="Times New Roman" w:hint="cs"/>
          <w:sz w:val="28"/>
          <w:rtl/>
        </w:rPr>
        <w:t xml:space="preserve">نعم </w:t>
      </w:r>
      <w:r>
        <w:rPr>
          <w:rFonts w:eastAsia="Times New Roman" w:hint="cs"/>
          <w:sz w:val="28"/>
          <w:rtl/>
        </w:rPr>
        <w:t xml:space="preserve">  </w:t>
      </w:r>
      <w:sdt>
        <w:sdtPr>
          <w:rPr>
            <w:rFonts w:eastAsia="Times New Roman" w:hint="cs"/>
            <w:sz w:val="28"/>
            <w:rtl/>
          </w:rPr>
          <w:id w:val="119304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EA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Pr="00D05CE1">
        <w:rPr>
          <w:rFonts w:eastAsia="Times New Roman" w:hint="cs"/>
          <w:sz w:val="28"/>
          <w:rtl/>
        </w:rPr>
        <w:t xml:space="preserve"> لا</w:t>
      </w:r>
    </w:p>
    <w:p w:rsidR="00243712" w:rsidRDefault="00243712" w:rsidP="006144BC">
      <w:pPr>
        <w:pStyle w:val="Heading1"/>
        <w:spacing w:before="240" w:line="259" w:lineRule="auto"/>
        <w:jc w:val="left"/>
        <w:rPr>
          <w:rtl/>
        </w:rPr>
      </w:pPr>
      <w:r w:rsidRPr="00D05CE1">
        <w:rPr>
          <w:rtl/>
        </w:rPr>
        <w:t xml:space="preserve">الرجاء </w:t>
      </w:r>
      <w:r w:rsidR="003B4365">
        <w:rPr>
          <w:rFonts w:hint="cs"/>
          <w:rtl/>
        </w:rPr>
        <w:t>كتابة رسالة (</w:t>
      </w:r>
      <w:r w:rsidRPr="00D05CE1">
        <w:rPr>
          <w:rFonts w:hint="cs"/>
          <w:rtl/>
        </w:rPr>
        <w:t xml:space="preserve">لا </w:t>
      </w:r>
      <w:r w:rsidR="003B4365">
        <w:rPr>
          <w:rFonts w:hint="cs"/>
          <w:rtl/>
        </w:rPr>
        <w:t>ت</w:t>
      </w:r>
      <w:r w:rsidRPr="00D05CE1">
        <w:rPr>
          <w:rFonts w:hint="cs"/>
          <w:rtl/>
        </w:rPr>
        <w:t>زيد عن 500 كلمة</w:t>
      </w:r>
      <w:r w:rsidR="003B4365">
        <w:rPr>
          <w:rFonts w:hint="cs"/>
          <w:rtl/>
        </w:rPr>
        <w:t xml:space="preserve">) </w:t>
      </w:r>
      <w:r w:rsidR="00FA679F">
        <w:rPr>
          <w:rFonts w:hint="cs"/>
          <w:rtl/>
        </w:rPr>
        <w:t xml:space="preserve">يتم فيها توضيح </w:t>
      </w:r>
      <w:r w:rsidR="003B4365" w:rsidRPr="003B4365">
        <w:rPr>
          <w:rtl/>
        </w:rPr>
        <w:t xml:space="preserve">سبب </w:t>
      </w:r>
      <w:r w:rsidR="00FA679F">
        <w:rPr>
          <w:rFonts w:hint="cs"/>
          <w:rtl/>
        </w:rPr>
        <w:t>التقدم لهذه ا</w:t>
      </w:r>
      <w:r w:rsidR="003B4365">
        <w:rPr>
          <w:rFonts w:hint="cs"/>
          <w:rtl/>
        </w:rPr>
        <w:t>لمنحة</w:t>
      </w:r>
      <w:r w:rsidR="006144BC">
        <w:rPr>
          <w:rFonts w:hint="cs"/>
          <w:rtl/>
        </w:rPr>
        <w:t xml:space="preserve"> </w:t>
      </w:r>
      <w:r w:rsidR="006144BC">
        <w:rPr>
          <w:rFonts w:ascii="Times New Roman" w:hAnsi="Times New Roman" w:cs="Times New Roman" w:hint="cs"/>
          <w:rtl/>
        </w:rPr>
        <w:t xml:space="preserve">(سواء </w:t>
      </w:r>
      <w:r w:rsidR="006144BC" w:rsidRPr="003B4365">
        <w:rPr>
          <w:rtl/>
        </w:rPr>
        <w:t xml:space="preserve">كاملة </w:t>
      </w:r>
      <w:r w:rsidR="006144BC">
        <w:rPr>
          <w:rFonts w:hint="cs"/>
          <w:rtl/>
        </w:rPr>
        <w:t>أ</w:t>
      </w:r>
      <w:r w:rsidR="006144BC" w:rsidRPr="003B4365">
        <w:rPr>
          <w:rtl/>
        </w:rPr>
        <w:t>و جزئية)</w:t>
      </w:r>
      <w:r w:rsidR="003B4365">
        <w:rPr>
          <w:rFonts w:hint="cs"/>
          <w:rtl/>
        </w:rPr>
        <w:t>، و</w:t>
      </w:r>
      <w:r w:rsidR="00FA679F">
        <w:rPr>
          <w:rFonts w:hint="cs"/>
          <w:rtl/>
        </w:rPr>
        <w:t xml:space="preserve">كذلك طبيعة الاهتمام </w:t>
      </w:r>
      <w:r w:rsidR="003B4365">
        <w:rPr>
          <w:rFonts w:hint="cs"/>
          <w:rtl/>
        </w:rPr>
        <w:t xml:space="preserve">بقضايا حقوق الإنسان. يمكنك الإشارة إلى أية </w:t>
      </w:r>
      <w:r w:rsidR="003B4365" w:rsidRPr="00D05CE1">
        <w:rPr>
          <w:rFonts w:ascii="Times New Roman" w:hAnsi="Times New Roman" w:cs="Times New Roman"/>
          <w:rtl/>
        </w:rPr>
        <w:t xml:space="preserve">ظروف خاصة </w:t>
      </w:r>
      <w:r w:rsidR="00CD3540">
        <w:rPr>
          <w:rFonts w:ascii="Times New Roman" w:hAnsi="Times New Roman" w:cs="Times New Roman" w:hint="cs"/>
          <w:rtl/>
        </w:rPr>
        <w:t xml:space="preserve">ذات دلالة على حاجتك الماسة لهذه المنحة. </w:t>
      </w:r>
      <w:r w:rsidR="006144BC">
        <w:rPr>
          <w:rFonts w:hint="cs"/>
          <w:rtl/>
        </w:rPr>
        <w:t>(نقترح مراجعة شروط المنحة قبل كتابة الرسالة)</w:t>
      </w:r>
    </w:p>
    <w:sdt>
      <w:sdtPr>
        <w:rPr>
          <w:rtl/>
        </w:rPr>
        <w:id w:val="1046716684"/>
        <w:placeholder>
          <w:docPart w:val="C8334D7347AD4E15B2435E537666C081"/>
        </w:placeholder>
        <w:showingPlcHdr/>
        <w:text/>
      </w:sdtPr>
      <w:sdtEndPr/>
      <w:sdtContent>
        <w:p w:rsidR="007E19EA" w:rsidRPr="007E19EA" w:rsidRDefault="007E19EA" w:rsidP="007E19EA">
          <w:r w:rsidRPr="003B4365">
            <w:rPr>
              <w:rFonts w:hint="cs"/>
              <w:color w:val="808080"/>
              <w:rtl/>
            </w:rPr>
            <w:t>أكتب/ي الإجابة هنا</w:t>
          </w:r>
          <w:r>
            <w:rPr>
              <w:rFonts w:hint="cs"/>
              <w:color w:val="808080"/>
              <w:rtl/>
            </w:rPr>
            <w:t xml:space="preserve"> (يمكن زيادة السطور على الصفحة الثانية)</w:t>
          </w:r>
          <w:r w:rsidRPr="003B4365">
            <w:rPr>
              <w:rFonts w:hint="cs"/>
              <w:color w:val="808080"/>
              <w:rtl/>
            </w:rPr>
            <w:t>.</w:t>
          </w:r>
        </w:p>
      </w:sdtContent>
    </w:sdt>
    <w:p w:rsidR="00243712" w:rsidRDefault="00243712" w:rsidP="00243712">
      <w:pPr>
        <w:spacing w:after="200" w:line="276" w:lineRule="auto"/>
        <w:contextualSpacing/>
        <w:rPr>
          <w:sz w:val="28"/>
          <w:rtl/>
        </w:rPr>
      </w:pPr>
    </w:p>
    <w:p w:rsidR="00A21694" w:rsidRDefault="00A21694" w:rsidP="00243712">
      <w:pPr>
        <w:spacing w:after="200" w:line="276" w:lineRule="auto"/>
        <w:contextualSpacing/>
        <w:rPr>
          <w:sz w:val="28"/>
          <w:rtl/>
        </w:rPr>
      </w:pPr>
    </w:p>
    <w:p w:rsidR="00A21694" w:rsidRPr="00D05CE1" w:rsidRDefault="00A21694" w:rsidP="00243712">
      <w:pPr>
        <w:spacing w:after="200" w:line="276" w:lineRule="auto"/>
        <w:contextualSpacing/>
        <w:rPr>
          <w:sz w:val="28"/>
          <w:rtl/>
        </w:rPr>
      </w:pPr>
    </w:p>
    <w:p w:rsidR="00243712" w:rsidRPr="00D05CE1" w:rsidRDefault="00243712" w:rsidP="00243712">
      <w:pPr>
        <w:spacing w:after="200" w:line="276" w:lineRule="auto"/>
        <w:ind w:left="720"/>
        <w:contextualSpacing/>
        <w:rPr>
          <w:sz w:val="28"/>
        </w:rPr>
      </w:pPr>
    </w:p>
    <w:p w:rsidR="00243712" w:rsidRPr="00D05CE1" w:rsidRDefault="00243712" w:rsidP="00243712">
      <w:pPr>
        <w:spacing w:after="200" w:line="276" w:lineRule="auto"/>
        <w:contextualSpacing/>
        <w:rPr>
          <w:sz w:val="28"/>
          <w:rtl/>
        </w:rPr>
      </w:pPr>
      <w:r w:rsidRPr="00D05CE1">
        <w:rPr>
          <w:sz w:val="28"/>
          <w:rtl/>
        </w:rPr>
        <w:t>التوقيع ___________________________</w:t>
      </w:r>
    </w:p>
    <w:p w:rsidR="007E19EA" w:rsidRDefault="007E19EA" w:rsidP="00B90553">
      <w:pPr>
        <w:spacing w:after="200" w:line="276" w:lineRule="auto"/>
        <w:contextualSpacing/>
        <w:rPr>
          <w:sz w:val="28"/>
          <w:rtl/>
        </w:rPr>
      </w:pPr>
    </w:p>
    <w:p w:rsidR="007E19EA" w:rsidRPr="00404088" w:rsidRDefault="00243712" w:rsidP="007E19EA">
      <w:pPr>
        <w:spacing w:after="200" w:line="276" w:lineRule="auto"/>
        <w:contextualSpacing/>
        <w:rPr>
          <w:sz w:val="28"/>
          <w:rtl/>
        </w:rPr>
      </w:pPr>
      <w:r w:rsidRPr="00D05CE1">
        <w:rPr>
          <w:rFonts w:hint="cs"/>
          <w:sz w:val="28"/>
          <w:rtl/>
        </w:rPr>
        <w:t xml:space="preserve">التاريخ </w:t>
      </w:r>
      <w:r w:rsidRPr="00D05CE1">
        <w:rPr>
          <w:sz w:val="28"/>
          <w:rtl/>
        </w:rPr>
        <w:t>___________________________</w:t>
      </w:r>
    </w:p>
    <w:sectPr w:rsidR="007E19EA" w:rsidRPr="00404088" w:rsidSect="00A67895">
      <w:headerReference w:type="even" r:id="rId9"/>
      <w:footerReference w:type="default" r:id="rId10"/>
      <w:headerReference w:type="first" r:id="rId11"/>
      <w:pgSz w:w="11900" w:h="16840" w:code="9"/>
      <w:pgMar w:top="1440" w:right="1440" w:bottom="1440" w:left="144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30" w:rsidRDefault="00390030" w:rsidP="00A66479">
      <w:r>
        <w:separator/>
      </w:r>
    </w:p>
  </w:endnote>
  <w:endnote w:type="continuationSeparator" w:id="0">
    <w:p w:rsidR="00390030" w:rsidRDefault="00390030" w:rsidP="00A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  <w:rtl/>
      </w:rPr>
      <w:id w:val="146369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F29" w:rsidRPr="008E0F29" w:rsidRDefault="008E0F29">
        <w:pPr>
          <w:pStyle w:val="Footer"/>
          <w:jc w:val="center"/>
          <w:rPr>
            <w:sz w:val="28"/>
            <w:szCs w:val="28"/>
          </w:rPr>
        </w:pPr>
        <w:r w:rsidRPr="008E0F29">
          <w:rPr>
            <w:sz w:val="28"/>
            <w:szCs w:val="28"/>
          </w:rPr>
          <w:fldChar w:fldCharType="begin"/>
        </w:r>
        <w:r w:rsidRPr="008E0F29">
          <w:rPr>
            <w:sz w:val="28"/>
            <w:szCs w:val="28"/>
          </w:rPr>
          <w:instrText xml:space="preserve"> PAGE   \* MERGEFORMAT </w:instrText>
        </w:r>
        <w:r w:rsidRPr="008E0F29">
          <w:rPr>
            <w:sz w:val="28"/>
            <w:szCs w:val="28"/>
          </w:rPr>
          <w:fldChar w:fldCharType="separate"/>
        </w:r>
        <w:r w:rsidR="007E19EA">
          <w:rPr>
            <w:noProof/>
            <w:sz w:val="28"/>
            <w:szCs w:val="28"/>
            <w:rtl/>
          </w:rPr>
          <w:t>2</w:t>
        </w:r>
        <w:r w:rsidRPr="008E0F29">
          <w:rPr>
            <w:noProof/>
            <w:sz w:val="28"/>
            <w:szCs w:val="28"/>
          </w:rPr>
          <w:fldChar w:fldCharType="end"/>
        </w:r>
      </w:p>
    </w:sdtContent>
  </w:sdt>
  <w:p w:rsidR="00130E87" w:rsidRPr="00E117A4" w:rsidRDefault="00130E87" w:rsidP="00C66D08">
    <w:pPr>
      <w:pStyle w:val="Footer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30" w:rsidRDefault="00390030" w:rsidP="00A66479">
      <w:r>
        <w:separator/>
      </w:r>
    </w:p>
  </w:footnote>
  <w:footnote w:type="continuationSeparator" w:id="0">
    <w:p w:rsidR="00390030" w:rsidRDefault="00390030" w:rsidP="00A6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87" w:rsidRDefault="00390030">
    <w:pPr>
      <w:pStyle w:val="Header"/>
    </w:pPr>
    <w:r>
      <w:rPr>
        <w:noProof/>
        <w:lang w:val="en-US"/>
      </w:rPr>
      <w:pict w14:anchorId="55B0B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839" o:spid="_x0000_s206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87" w:rsidRDefault="00390030" w:rsidP="00937D45">
    <w:pPr>
      <w:pStyle w:val="Header"/>
      <w:tabs>
        <w:tab w:val="clear" w:pos="4320"/>
        <w:tab w:val="clear" w:pos="8640"/>
        <w:tab w:val="left" w:pos="1307"/>
      </w:tabs>
      <w:rPr>
        <w:rtl/>
      </w:rPr>
    </w:pPr>
    <w:r>
      <w:rPr>
        <w:noProof/>
        <w:rtl/>
        <w:lang w:val="en-US" w:eastAsia="en-GB"/>
      </w:rPr>
      <w:pict w14:anchorId="7834A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0409" o:spid="_x0000_s2065" type="#_x0000_t75" style="position:absolute;left:0;text-align:left;margin-left:-72.1pt;margin-top:-97.7pt;width:595.2pt;height:841.9pt;z-index:-251656192;mso-position-horizontal-relative:margin;mso-position-vertical-relative:margin" o:allowincell="f">
          <v:imagedata r:id="rId1" o:title="Letterhead"/>
          <w10:wrap anchorx="margin" anchory="margin"/>
        </v:shape>
      </w:pict>
    </w:r>
  </w:p>
  <w:p w:rsidR="00130E87" w:rsidRDefault="00130E87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</w:p>
  <w:p w:rsidR="00130E87" w:rsidRDefault="00130E87" w:rsidP="00A30480">
    <w:pPr>
      <w:pStyle w:val="Header"/>
      <w:tabs>
        <w:tab w:val="clear" w:pos="4320"/>
        <w:tab w:val="clear" w:pos="8640"/>
        <w:tab w:val="left" w:pos="39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00C"/>
    <w:multiLevelType w:val="hybridMultilevel"/>
    <w:tmpl w:val="2D242F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104F"/>
    <w:multiLevelType w:val="hybridMultilevel"/>
    <w:tmpl w:val="8D0221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545712B"/>
    <w:multiLevelType w:val="hybridMultilevel"/>
    <w:tmpl w:val="8DC675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E8"/>
    <w:multiLevelType w:val="hybridMultilevel"/>
    <w:tmpl w:val="D41A69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61C1"/>
    <w:multiLevelType w:val="hybridMultilevel"/>
    <w:tmpl w:val="BA643822"/>
    <w:lvl w:ilvl="0" w:tplc="D45C4D8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43E1"/>
    <w:multiLevelType w:val="hybridMultilevel"/>
    <w:tmpl w:val="402C2E80"/>
    <w:lvl w:ilvl="0" w:tplc="D5F6F0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D64D3B"/>
    <w:multiLevelType w:val="hybridMultilevel"/>
    <w:tmpl w:val="792C2998"/>
    <w:lvl w:ilvl="0" w:tplc="067AC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B5253"/>
    <w:multiLevelType w:val="hybridMultilevel"/>
    <w:tmpl w:val="6D3C27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2"/>
    <w:rsid w:val="00013602"/>
    <w:rsid w:val="000369BD"/>
    <w:rsid w:val="00041241"/>
    <w:rsid w:val="00053FF1"/>
    <w:rsid w:val="00056C50"/>
    <w:rsid w:val="00063EFA"/>
    <w:rsid w:val="00067CB8"/>
    <w:rsid w:val="0007282C"/>
    <w:rsid w:val="000823E1"/>
    <w:rsid w:val="00091030"/>
    <w:rsid w:val="00092030"/>
    <w:rsid w:val="00092D39"/>
    <w:rsid w:val="0009482E"/>
    <w:rsid w:val="000A76D0"/>
    <w:rsid w:val="000C6571"/>
    <w:rsid w:val="000D0DCF"/>
    <w:rsid w:val="000D4C45"/>
    <w:rsid w:val="000D6E7F"/>
    <w:rsid w:val="000E1882"/>
    <w:rsid w:val="000E214E"/>
    <w:rsid w:val="000E5213"/>
    <w:rsid w:val="000E63AF"/>
    <w:rsid w:val="00105709"/>
    <w:rsid w:val="001176A5"/>
    <w:rsid w:val="00125BEB"/>
    <w:rsid w:val="00130E87"/>
    <w:rsid w:val="001376C6"/>
    <w:rsid w:val="00140360"/>
    <w:rsid w:val="00145D38"/>
    <w:rsid w:val="00152B4B"/>
    <w:rsid w:val="00154628"/>
    <w:rsid w:val="001605B9"/>
    <w:rsid w:val="001605C3"/>
    <w:rsid w:val="001625FC"/>
    <w:rsid w:val="00164F0E"/>
    <w:rsid w:val="00167702"/>
    <w:rsid w:val="00181D87"/>
    <w:rsid w:val="00185AEC"/>
    <w:rsid w:val="00187B2F"/>
    <w:rsid w:val="00193953"/>
    <w:rsid w:val="00195059"/>
    <w:rsid w:val="00195ECF"/>
    <w:rsid w:val="0019735E"/>
    <w:rsid w:val="00197C6E"/>
    <w:rsid w:val="001A0B43"/>
    <w:rsid w:val="001A236E"/>
    <w:rsid w:val="001A35BB"/>
    <w:rsid w:val="001B0465"/>
    <w:rsid w:val="001C65BB"/>
    <w:rsid w:val="001D0260"/>
    <w:rsid w:val="001D5FB4"/>
    <w:rsid w:val="001E0196"/>
    <w:rsid w:val="001E3B61"/>
    <w:rsid w:val="001E75E1"/>
    <w:rsid w:val="001F21CD"/>
    <w:rsid w:val="002123DB"/>
    <w:rsid w:val="00212B77"/>
    <w:rsid w:val="00213B3E"/>
    <w:rsid w:val="0021778D"/>
    <w:rsid w:val="00227CE6"/>
    <w:rsid w:val="00243712"/>
    <w:rsid w:val="00243EAA"/>
    <w:rsid w:val="00243EFE"/>
    <w:rsid w:val="0024556E"/>
    <w:rsid w:val="00250B3F"/>
    <w:rsid w:val="00257B2E"/>
    <w:rsid w:val="00257E13"/>
    <w:rsid w:val="002759BE"/>
    <w:rsid w:val="00285A4D"/>
    <w:rsid w:val="002874D9"/>
    <w:rsid w:val="00291B24"/>
    <w:rsid w:val="00295737"/>
    <w:rsid w:val="002A1884"/>
    <w:rsid w:val="002C10D1"/>
    <w:rsid w:val="002D1E2E"/>
    <w:rsid w:val="002E49BB"/>
    <w:rsid w:val="002F502D"/>
    <w:rsid w:val="002F6FD4"/>
    <w:rsid w:val="00300E29"/>
    <w:rsid w:val="00306EF5"/>
    <w:rsid w:val="003139EC"/>
    <w:rsid w:val="00325331"/>
    <w:rsid w:val="00326706"/>
    <w:rsid w:val="0033218E"/>
    <w:rsid w:val="00342BC4"/>
    <w:rsid w:val="0036401D"/>
    <w:rsid w:val="00365196"/>
    <w:rsid w:val="003652F6"/>
    <w:rsid w:val="003672F6"/>
    <w:rsid w:val="003747D4"/>
    <w:rsid w:val="003814FB"/>
    <w:rsid w:val="00381D81"/>
    <w:rsid w:val="0038596A"/>
    <w:rsid w:val="00390030"/>
    <w:rsid w:val="00394989"/>
    <w:rsid w:val="00396733"/>
    <w:rsid w:val="003B38D7"/>
    <w:rsid w:val="003B4365"/>
    <w:rsid w:val="003C341B"/>
    <w:rsid w:val="003C4E9B"/>
    <w:rsid w:val="003C7B6A"/>
    <w:rsid w:val="003D00C2"/>
    <w:rsid w:val="003D1D50"/>
    <w:rsid w:val="003E2910"/>
    <w:rsid w:val="00404088"/>
    <w:rsid w:val="00410117"/>
    <w:rsid w:val="00412C23"/>
    <w:rsid w:val="00422BC9"/>
    <w:rsid w:val="00425BB5"/>
    <w:rsid w:val="00430A35"/>
    <w:rsid w:val="0043121F"/>
    <w:rsid w:val="004321CC"/>
    <w:rsid w:val="004349F3"/>
    <w:rsid w:val="00434C9E"/>
    <w:rsid w:val="004423CD"/>
    <w:rsid w:val="00443D8F"/>
    <w:rsid w:val="00443F23"/>
    <w:rsid w:val="004454FD"/>
    <w:rsid w:val="00466991"/>
    <w:rsid w:val="00472168"/>
    <w:rsid w:val="00472BFA"/>
    <w:rsid w:val="00473720"/>
    <w:rsid w:val="0047496C"/>
    <w:rsid w:val="00476EDE"/>
    <w:rsid w:val="00486537"/>
    <w:rsid w:val="004A7681"/>
    <w:rsid w:val="004B585B"/>
    <w:rsid w:val="004B6335"/>
    <w:rsid w:val="004C435E"/>
    <w:rsid w:val="004E4B17"/>
    <w:rsid w:val="004F0AA5"/>
    <w:rsid w:val="005011ED"/>
    <w:rsid w:val="00512348"/>
    <w:rsid w:val="00514019"/>
    <w:rsid w:val="0051444E"/>
    <w:rsid w:val="00517865"/>
    <w:rsid w:val="00520623"/>
    <w:rsid w:val="00523525"/>
    <w:rsid w:val="00526A7D"/>
    <w:rsid w:val="00543913"/>
    <w:rsid w:val="005673B3"/>
    <w:rsid w:val="005824FC"/>
    <w:rsid w:val="00583442"/>
    <w:rsid w:val="005854C2"/>
    <w:rsid w:val="00594164"/>
    <w:rsid w:val="005B6293"/>
    <w:rsid w:val="005C4BCE"/>
    <w:rsid w:val="005C7617"/>
    <w:rsid w:val="005C7706"/>
    <w:rsid w:val="005D6D88"/>
    <w:rsid w:val="005F4CDB"/>
    <w:rsid w:val="005F608D"/>
    <w:rsid w:val="00600296"/>
    <w:rsid w:val="00600A51"/>
    <w:rsid w:val="00606494"/>
    <w:rsid w:val="00610727"/>
    <w:rsid w:val="006144BC"/>
    <w:rsid w:val="006437A1"/>
    <w:rsid w:val="006469D8"/>
    <w:rsid w:val="00654F2D"/>
    <w:rsid w:val="006578F0"/>
    <w:rsid w:val="00661901"/>
    <w:rsid w:val="00670DE2"/>
    <w:rsid w:val="00671B02"/>
    <w:rsid w:val="006833A6"/>
    <w:rsid w:val="00691ADB"/>
    <w:rsid w:val="006A6BA6"/>
    <w:rsid w:val="006B7D05"/>
    <w:rsid w:val="006C55CC"/>
    <w:rsid w:val="006D0AFC"/>
    <w:rsid w:val="006D6BB6"/>
    <w:rsid w:val="006E7889"/>
    <w:rsid w:val="0070237C"/>
    <w:rsid w:val="007061DC"/>
    <w:rsid w:val="00711C62"/>
    <w:rsid w:val="00726075"/>
    <w:rsid w:val="0072785E"/>
    <w:rsid w:val="007400F0"/>
    <w:rsid w:val="007459BC"/>
    <w:rsid w:val="00752868"/>
    <w:rsid w:val="00766F35"/>
    <w:rsid w:val="00772BE7"/>
    <w:rsid w:val="00777BAD"/>
    <w:rsid w:val="00786E34"/>
    <w:rsid w:val="007A5254"/>
    <w:rsid w:val="007A6650"/>
    <w:rsid w:val="007B3EE6"/>
    <w:rsid w:val="007B4612"/>
    <w:rsid w:val="007C4874"/>
    <w:rsid w:val="007C704A"/>
    <w:rsid w:val="007D0DD0"/>
    <w:rsid w:val="007E19EA"/>
    <w:rsid w:val="007E5E7E"/>
    <w:rsid w:val="008031B0"/>
    <w:rsid w:val="008056C2"/>
    <w:rsid w:val="0082199E"/>
    <w:rsid w:val="008327DF"/>
    <w:rsid w:val="0083606C"/>
    <w:rsid w:val="0084450E"/>
    <w:rsid w:val="00844F1E"/>
    <w:rsid w:val="00846B5D"/>
    <w:rsid w:val="00854962"/>
    <w:rsid w:val="00855C0C"/>
    <w:rsid w:val="008634DF"/>
    <w:rsid w:val="00865435"/>
    <w:rsid w:val="00877C7F"/>
    <w:rsid w:val="008821D5"/>
    <w:rsid w:val="0088315F"/>
    <w:rsid w:val="0088450B"/>
    <w:rsid w:val="00895B99"/>
    <w:rsid w:val="008A0814"/>
    <w:rsid w:val="008A7800"/>
    <w:rsid w:val="008C1B26"/>
    <w:rsid w:val="008C62A3"/>
    <w:rsid w:val="008C761C"/>
    <w:rsid w:val="008C7DB4"/>
    <w:rsid w:val="008E0F29"/>
    <w:rsid w:val="008E6005"/>
    <w:rsid w:val="008E6DDF"/>
    <w:rsid w:val="00915ED2"/>
    <w:rsid w:val="0092484B"/>
    <w:rsid w:val="00935E9D"/>
    <w:rsid w:val="00936D3C"/>
    <w:rsid w:val="00937D45"/>
    <w:rsid w:val="00941B6A"/>
    <w:rsid w:val="00945B26"/>
    <w:rsid w:val="00946336"/>
    <w:rsid w:val="00946616"/>
    <w:rsid w:val="00946B7E"/>
    <w:rsid w:val="00955DAC"/>
    <w:rsid w:val="00961F7E"/>
    <w:rsid w:val="00965D23"/>
    <w:rsid w:val="00977FC2"/>
    <w:rsid w:val="00980C82"/>
    <w:rsid w:val="00990855"/>
    <w:rsid w:val="00992264"/>
    <w:rsid w:val="009978F7"/>
    <w:rsid w:val="009D00AD"/>
    <w:rsid w:val="009F31F4"/>
    <w:rsid w:val="009F66A9"/>
    <w:rsid w:val="00A007AF"/>
    <w:rsid w:val="00A02FBA"/>
    <w:rsid w:val="00A21694"/>
    <w:rsid w:val="00A22365"/>
    <w:rsid w:val="00A24CB9"/>
    <w:rsid w:val="00A30480"/>
    <w:rsid w:val="00A305A9"/>
    <w:rsid w:val="00A30BB5"/>
    <w:rsid w:val="00A43508"/>
    <w:rsid w:val="00A511EB"/>
    <w:rsid w:val="00A61C45"/>
    <w:rsid w:val="00A66479"/>
    <w:rsid w:val="00A67895"/>
    <w:rsid w:val="00A75E9F"/>
    <w:rsid w:val="00A825CB"/>
    <w:rsid w:val="00A849E6"/>
    <w:rsid w:val="00A86687"/>
    <w:rsid w:val="00A877D3"/>
    <w:rsid w:val="00A92247"/>
    <w:rsid w:val="00A92634"/>
    <w:rsid w:val="00A937C6"/>
    <w:rsid w:val="00AA27EB"/>
    <w:rsid w:val="00AB5DA3"/>
    <w:rsid w:val="00AB7025"/>
    <w:rsid w:val="00AC43C5"/>
    <w:rsid w:val="00AC7288"/>
    <w:rsid w:val="00AD375C"/>
    <w:rsid w:val="00AE28FA"/>
    <w:rsid w:val="00AE5103"/>
    <w:rsid w:val="00AF0F86"/>
    <w:rsid w:val="00AF1BA9"/>
    <w:rsid w:val="00AF4245"/>
    <w:rsid w:val="00AF4B6F"/>
    <w:rsid w:val="00AF732A"/>
    <w:rsid w:val="00B00EF8"/>
    <w:rsid w:val="00B03644"/>
    <w:rsid w:val="00B04B57"/>
    <w:rsid w:val="00B06316"/>
    <w:rsid w:val="00B11DF5"/>
    <w:rsid w:val="00B1254B"/>
    <w:rsid w:val="00B23ED5"/>
    <w:rsid w:val="00B24838"/>
    <w:rsid w:val="00B31116"/>
    <w:rsid w:val="00B3296C"/>
    <w:rsid w:val="00B35E88"/>
    <w:rsid w:val="00B47568"/>
    <w:rsid w:val="00B50CC7"/>
    <w:rsid w:val="00B54153"/>
    <w:rsid w:val="00B60FF6"/>
    <w:rsid w:val="00B613E1"/>
    <w:rsid w:val="00B67823"/>
    <w:rsid w:val="00B742A0"/>
    <w:rsid w:val="00B82906"/>
    <w:rsid w:val="00B90553"/>
    <w:rsid w:val="00BA0E71"/>
    <w:rsid w:val="00BB32D3"/>
    <w:rsid w:val="00BB34B3"/>
    <w:rsid w:val="00BB57FE"/>
    <w:rsid w:val="00BB7B9C"/>
    <w:rsid w:val="00BC0E2D"/>
    <w:rsid w:val="00BC1924"/>
    <w:rsid w:val="00BD1284"/>
    <w:rsid w:val="00BD6FA3"/>
    <w:rsid w:val="00BE1B1F"/>
    <w:rsid w:val="00BE3E44"/>
    <w:rsid w:val="00BE5239"/>
    <w:rsid w:val="00BF05BE"/>
    <w:rsid w:val="00BF6AEE"/>
    <w:rsid w:val="00C067D0"/>
    <w:rsid w:val="00C128CB"/>
    <w:rsid w:val="00C20EFD"/>
    <w:rsid w:val="00C304FE"/>
    <w:rsid w:val="00C3315E"/>
    <w:rsid w:val="00C55498"/>
    <w:rsid w:val="00C61EEA"/>
    <w:rsid w:val="00C65037"/>
    <w:rsid w:val="00C66D08"/>
    <w:rsid w:val="00C732FB"/>
    <w:rsid w:val="00C85F5B"/>
    <w:rsid w:val="00C93D01"/>
    <w:rsid w:val="00C9621C"/>
    <w:rsid w:val="00CA4D19"/>
    <w:rsid w:val="00CB6122"/>
    <w:rsid w:val="00CC3F22"/>
    <w:rsid w:val="00CC7D2A"/>
    <w:rsid w:val="00CD3540"/>
    <w:rsid w:val="00CF4BF5"/>
    <w:rsid w:val="00D078E7"/>
    <w:rsid w:val="00D154A3"/>
    <w:rsid w:val="00D1653D"/>
    <w:rsid w:val="00D3363E"/>
    <w:rsid w:val="00D35955"/>
    <w:rsid w:val="00D406DB"/>
    <w:rsid w:val="00D43345"/>
    <w:rsid w:val="00D44B50"/>
    <w:rsid w:val="00D45527"/>
    <w:rsid w:val="00D52FEA"/>
    <w:rsid w:val="00D549C7"/>
    <w:rsid w:val="00D54BAB"/>
    <w:rsid w:val="00D6512C"/>
    <w:rsid w:val="00D71C49"/>
    <w:rsid w:val="00D8649D"/>
    <w:rsid w:val="00D86901"/>
    <w:rsid w:val="00D869CA"/>
    <w:rsid w:val="00D86BD1"/>
    <w:rsid w:val="00D913A7"/>
    <w:rsid w:val="00DB0962"/>
    <w:rsid w:val="00DC340B"/>
    <w:rsid w:val="00DE089C"/>
    <w:rsid w:val="00DE710C"/>
    <w:rsid w:val="00DF697F"/>
    <w:rsid w:val="00DF7977"/>
    <w:rsid w:val="00E117A4"/>
    <w:rsid w:val="00E15400"/>
    <w:rsid w:val="00E15AB0"/>
    <w:rsid w:val="00E40F62"/>
    <w:rsid w:val="00E411DC"/>
    <w:rsid w:val="00E46CEE"/>
    <w:rsid w:val="00E507B0"/>
    <w:rsid w:val="00E61DE0"/>
    <w:rsid w:val="00E6552B"/>
    <w:rsid w:val="00E70C55"/>
    <w:rsid w:val="00E769D1"/>
    <w:rsid w:val="00E853D8"/>
    <w:rsid w:val="00E858D4"/>
    <w:rsid w:val="00E92F84"/>
    <w:rsid w:val="00E93E82"/>
    <w:rsid w:val="00E96E75"/>
    <w:rsid w:val="00EB5860"/>
    <w:rsid w:val="00EC5A6A"/>
    <w:rsid w:val="00ED1559"/>
    <w:rsid w:val="00EE3D72"/>
    <w:rsid w:val="00EE5005"/>
    <w:rsid w:val="00EF3A85"/>
    <w:rsid w:val="00EF6999"/>
    <w:rsid w:val="00EF7697"/>
    <w:rsid w:val="00F023FC"/>
    <w:rsid w:val="00F50B57"/>
    <w:rsid w:val="00F52F91"/>
    <w:rsid w:val="00F6190D"/>
    <w:rsid w:val="00F6615D"/>
    <w:rsid w:val="00F72AB9"/>
    <w:rsid w:val="00F7651D"/>
    <w:rsid w:val="00F93690"/>
    <w:rsid w:val="00F94715"/>
    <w:rsid w:val="00F9473B"/>
    <w:rsid w:val="00FA220E"/>
    <w:rsid w:val="00FA3B28"/>
    <w:rsid w:val="00FA679F"/>
    <w:rsid w:val="00FB52CA"/>
    <w:rsid w:val="00FB5C51"/>
    <w:rsid w:val="00FC364B"/>
    <w:rsid w:val="00FE5867"/>
    <w:rsid w:val="00FE721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A0D1A378-3735-4186-BF6C-58B464B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EA"/>
    <w:pPr>
      <w:bidi/>
      <w:spacing w:before="60" w:after="120"/>
      <w:jc w:val="both"/>
    </w:pPr>
    <w:rPr>
      <w:rFonts w:ascii="Times New Roman" w:eastAsia="Calibri" w:hAnsi="Times New Roman" w:cs="Times New Roman"/>
      <w:szCs w:val="28"/>
      <w:lang w:val="en-GB" w:bidi="ar-J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D45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9C7"/>
    <w:pPr>
      <w:keepNext/>
      <w:keepLines/>
      <w:numPr>
        <w:numId w:val="1"/>
      </w:numPr>
      <w:spacing w:before="200" w:after="0"/>
      <w:ind w:left="0" w:firstLine="0"/>
      <w:outlineLvl w:val="1"/>
    </w:pPr>
    <w:rPr>
      <w:rFonts w:asciiTheme="majorBidi" w:eastAsiaTheme="majorEastAsia" w:hAnsiTheme="majorBid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35E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167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47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6479"/>
  </w:style>
  <w:style w:type="paragraph" w:styleId="Footer">
    <w:name w:val="footer"/>
    <w:basedOn w:val="Normal"/>
    <w:link w:val="FooterChar"/>
    <w:uiPriority w:val="99"/>
    <w:unhideWhenUsed/>
    <w:rsid w:val="00A66479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6479"/>
  </w:style>
  <w:style w:type="character" w:customStyle="1" w:styleId="Heading1Char">
    <w:name w:val="Heading 1 Char"/>
    <w:basedOn w:val="DefaultParagraphFont"/>
    <w:link w:val="Heading1"/>
    <w:uiPriority w:val="9"/>
    <w:rsid w:val="00937D45"/>
    <w:rPr>
      <w:rFonts w:asciiTheme="majorBidi" w:eastAsiaTheme="majorEastAsia" w:hAnsiTheme="majorBidi" w:cstheme="majorBidi"/>
      <w:b/>
      <w:bCs/>
      <w:color w:val="365F91" w:themeColor="accent1" w:themeShade="BF"/>
      <w:sz w:val="28"/>
      <w:szCs w:val="28"/>
      <w:lang w:val="en-GB" w:bidi="ar-JO"/>
    </w:rPr>
  </w:style>
  <w:style w:type="character" w:customStyle="1" w:styleId="Heading2Char">
    <w:name w:val="Heading 2 Char"/>
    <w:basedOn w:val="DefaultParagraphFont"/>
    <w:link w:val="Heading2"/>
    <w:uiPriority w:val="9"/>
    <w:rsid w:val="00D549C7"/>
    <w:rPr>
      <w:rFonts w:asciiTheme="majorBidi" w:eastAsiaTheme="majorEastAsia" w:hAnsiTheme="majorBid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37D45"/>
    <w:pPr>
      <w:ind w:left="720"/>
      <w:contextualSpacing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3B61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Bidi" w:eastAsiaTheme="majorEastAsia" w:hAnsiTheme="majorBidi" w:cstheme="majorBidi"/>
      <w:b/>
      <w:bCs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3B61"/>
    <w:rPr>
      <w:rFonts w:asciiTheme="majorBidi" w:eastAsiaTheme="majorEastAsia" w:hAnsiTheme="majorBidi" w:cstheme="majorBidi"/>
      <w:b/>
      <w:bCs/>
      <w:color w:val="17365D" w:themeColor="text2" w:themeShade="BF"/>
      <w:spacing w:val="5"/>
      <w:kern w:val="28"/>
      <w:sz w:val="32"/>
      <w:szCs w:val="32"/>
      <w:lang w:val="en-GB" w:bidi="ar-JO"/>
    </w:rPr>
  </w:style>
  <w:style w:type="table" w:styleId="TableGrid">
    <w:name w:val="Table Grid"/>
    <w:basedOn w:val="TableNormal"/>
    <w:uiPriority w:val="59"/>
    <w:rsid w:val="00F9369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9735E"/>
    <w:rPr>
      <w:rFonts w:asciiTheme="majorHAnsi" w:eastAsiaTheme="majorEastAsia" w:hAnsiTheme="majorHAnsi" w:cstheme="majorBidi"/>
      <w:b/>
      <w:bCs/>
      <w:color w:val="167000"/>
      <w:sz w:val="40"/>
      <w:szCs w:val="40"/>
      <w:lang w:val="en-GB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3"/>
    <w:rPr>
      <w:rFonts w:ascii="Segoe UI" w:eastAsiaTheme="minorHAnsi" w:hAnsi="Segoe UI" w:cs="Segoe UI"/>
      <w:sz w:val="18"/>
      <w:szCs w:val="18"/>
      <w:lang w:val="en-GB"/>
    </w:rPr>
  </w:style>
  <w:style w:type="character" w:styleId="PlaceholderText">
    <w:name w:val="Placeholder Text"/>
    <w:uiPriority w:val="99"/>
    <w:semiHidden/>
    <w:rsid w:val="002437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44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06494"/>
    <w:rPr>
      <w:rFonts w:ascii="Times New Roman" w:eastAsia="Calibri" w:hAnsi="Times New Roman" w:cs="Times New Roman"/>
      <w:szCs w:val="28"/>
      <w:lang w:val="en-GB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watin.birzeit.edu/ar/news-and-media-clippings/sjhr-scholarship-new-deadline-announcemen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ar\Non%20docs\My%20Templates\Custom%20Office%20Templates\Mwa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5FC1F0D33A4B15B40A909F318C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7467-FA81-428E-BDD0-52CB38798A5D}"/>
      </w:docPartPr>
      <w:docPartBody>
        <w:p w:rsidR="00133E0F" w:rsidRDefault="00DC5CCF" w:rsidP="00DC5CCF">
          <w:pPr>
            <w:pStyle w:val="CA5FC1F0D33A4B15B40A909F318C068B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0FE203A30FF547F78E936BC98B21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692E-8C03-4784-AFC8-E70E40DF23B9}"/>
      </w:docPartPr>
      <w:docPartBody>
        <w:p w:rsidR="00133E0F" w:rsidRDefault="00DC5CCF" w:rsidP="00DC5CCF">
          <w:pPr>
            <w:pStyle w:val="0FE203A30FF547F78E936BC98B210786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99445CB78D6F4527BB5B7A63E3F7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80-82CD-4E5C-A26E-16E84EEFD6A3}"/>
      </w:docPartPr>
      <w:docPartBody>
        <w:p w:rsidR="00133E0F" w:rsidRDefault="00DC5CCF" w:rsidP="00DC5CCF">
          <w:pPr>
            <w:pStyle w:val="99445CB78D6F4527BB5B7A63E3F7D0A8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718CFB8ED2674E0CAB41A75CBCFA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CF2E-D995-4AA0-A8E6-9637EBA0A16B}"/>
      </w:docPartPr>
      <w:docPartBody>
        <w:p w:rsidR="00133E0F" w:rsidRDefault="00DC5CCF" w:rsidP="00DC5CCF">
          <w:pPr>
            <w:pStyle w:val="718CFB8ED2674E0CAB41A75CBCFA5CD1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BE7BC9A412904AEF990E0A92FD9E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C085-5612-488B-947B-1652248E0649}"/>
      </w:docPartPr>
      <w:docPartBody>
        <w:p w:rsidR="00133E0F" w:rsidRDefault="00DC5CCF" w:rsidP="00DC5CCF">
          <w:pPr>
            <w:pStyle w:val="BE7BC9A412904AEF990E0A92FD9EE9C6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56FBF715A25A4660A349DC0403B1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B85D-DD7F-481D-AF74-B9B53311B3C0}"/>
      </w:docPartPr>
      <w:docPartBody>
        <w:p w:rsidR="00133E0F" w:rsidRDefault="00DC5CCF" w:rsidP="00DC5CCF">
          <w:pPr>
            <w:pStyle w:val="56FBF715A25A4660A349DC0403B16A7D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572BC9E8CD1F48B8B01137F769FD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1139-353F-41A9-A40A-8B30E9D4AE0F}"/>
      </w:docPartPr>
      <w:docPartBody>
        <w:p w:rsidR="00133E0F" w:rsidRDefault="00DC5CCF" w:rsidP="00DC5CCF">
          <w:pPr>
            <w:pStyle w:val="572BC9E8CD1F48B8B01137F769FD0A88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88CD6E2665204AE781832BC11EBF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03AE-2526-451D-AE00-E87394F078C8}"/>
      </w:docPartPr>
      <w:docPartBody>
        <w:p w:rsidR="00133E0F" w:rsidRDefault="00DC5CCF" w:rsidP="00DC5CCF">
          <w:pPr>
            <w:pStyle w:val="88CD6E2665204AE781832BC11EBF3BC2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21560B3C3650474AADD80ED2D9C7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960C-6749-4337-86FD-EC4621F9C8A8}"/>
      </w:docPartPr>
      <w:docPartBody>
        <w:p w:rsidR="00133E0F" w:rsidRDefault="00DC5CCF" w:rsidP="00DC5CCF">
          <w:pPr>
            <w:pStyle w:val="21560B3C3650474AADD80ED2D9C743C3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5C9AB4F308044FC2982EBD706F56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4FBF-3C5A-4A94-9804-5A7871A061BA}"/>
      </w:docPartPr>
      <w:docPartBody>
        <w:p w:rsidR="00133E0F" w:rsidRDefault="00DC5CCF" w:rsidP="00DC5CCF">
          <w:pPr>
            <w:pStyle w:val="5C9AB4F308044FC2982EBD706F5659AB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6DE035A3D48C45D389D1FAB2ED33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004F-5A5B-470F-BB68-3A03AE8A809C}"/>
      </w:docPartPr>
      <w:docPartBody>
        <w:p w:rsidR="00133E0F" w:rsidRDefault="00DC5CCF" w:rsidP="00DC5CCF">
          <w:pPr>
            <w:pStyle w:val="6DE035A3D48C45D389D1FAB2ED33CF08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AF3E15F8E76D4FC498E1FB669F0E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B141-ACD5-4D8E-B9B2-67777E41E0E3}"/>
      </w:docPartPr>
      <w:docPartBody>
        <w:p w:rsidR="00133E0F" w:rsidRDefault="00DC5CCF" w:rsidP="00DC5CCF">
          <w:pPr>
            <w:pStyle w:val="AF3E15F8E76D4FC498E1FB669F0E16ED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C8334D7347AD4E15B2435E537666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4588-5457-41D7-B345-3151BC92ECB6}"/>
      </w:docPartPr>
      <w:docPartBody>
        <w:p w:rsidR="00133E0F" w:rsidRDefault="00DC5CCF" w:rsidP="00DC5CCF">
          <w:pPr>
            <w:pStyle w:val="C8334D7347AD4E15B2435E537666C081"/>
          </w:pPr>
          <w:r w:rsidRPr="003B4365">
            <w:rPr>
              <w:rFonts w:hint="cs"/>
              <w:color w:val="808080"/>
              <w:rtl/>
            </w:rPr>
            <w:t>أكتب/ي الإجابة هنا</w:t>
          </w:r>
          <w:r>
            <w:rPr>
              <w:rFonts w:hint="cs"/>
              <w:color w:val="808080"/>
              <w:rtl/>
            </w:rPr>
            <w:t xml:space="preserve"> (يمكن زيادة السطور على الصفحة الثانية)</w:t>
          </w:r>
          <w:r w:rsidRPr="003B4365">
            <w:rPr>
              <w:rFonts w:hint="cs"/>
              <w:color w:val="808080"/>
              <w:rtl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CF"/>
    <w:rsid w:val="00133E0F"/>
    <w:rsid w:val="002B0565"/>
    <w:rsid w:val="004C3763"/>
    <w:rsid w:val="00D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C5CCF"/>
    <w:rPr>
      <w:color w:val="808080"/>
    </w:rPr>
  </w:style>
  <w:style w:type="paragraph" w:customStyle="1" w:styleId="CA5FC1F0D33A4B15B40A909F318C068B">
    <w:name w:val="CA5FC1F0D33A4B15B40A909F318C068B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28AB61D27E364521AAE864A63B796DBD">
    <w:name w:val="28AB61D27E364521AAE864A63B796DBD"/>
    <w:rsid w:val="00DC5CCF"/>
  </w:style>
  <w:style w:type="paragraph" w:customStyle="1" w:styleId="0FE203A30FF547F78E936BC98B210786">
    <w:name w:val="0FE203A30FF547F78E936BC98B210786"/>
    <w:rsid w:val="00DC5CCF"/>
  </w:style>
  <w:style w:type="paragraph" w:customStyle="1" w:styleId="99445CB78D6F4527BB5B7A63E3F7D0A8">
    <w:name w:val="99445CB78D6F4527BB5B7A63E3F7D0A8"/>
    <w:rsid w:val="00DC5CCF"/>
  </w:style>
  <w:style w:type="paragraph" w:customStyle="1" w:styleId="718CFB8ED2674E0CAB41A75CBCFA5CD1">
    <w:name w:val="718CFB8ED2674E0CAB41A75CBCFA5CD1"/>
    <w:rsid w:val="00DC5CCF"/>
  </w:style>
  <w:style w:type="paragraph" w:customStyle="1" w:styleId="BE7BC9A412904AEF990E0A92FD9EE9C6">
    <w:name w:val="BE7BC9A412904AEF990E0A92FD9EE9C6"/>
    <w:rsid w:val="00DC5CCF"/>
  </w:style>
  <w:style w:type="paragraph" w:customStyle="1" w:styleId="56FBF715A25A4660A349DC0403B16A7D">
    <w:name w:val="56FBF715A25A4660A349DC0403B16A7D"/>
    <w:rsid w:val="00DC5CCF"/>
  </w:style>
  <w:style w:type="paragraph" w:customStyle="1" w:styleId="572BC9E8CD1F48B8B01137F769FD0A88">
    <w:name w:val="572BC9E8CD1F48B8B01137F769FD0A88"/>
    <w:rsid w:val="00DC5CCF"/>
  </w:style>
  <w:style w:type="paragraph" w:customStyle="1" w:styleId="88CD6E2665204AE781832BC11EBF3BC2">
    <w:name w:val="88CD6E2665204AE781832BC11EBF3BC2"/>
    <w:rsid w:val="00DC5CCF"/>
  </w:style>
  <w:style w:type="paragraph" w:customStyle="1" w:styleId="21560B3C3650474AADD80ED2D9C743C3">
    <w:name w:val="21560B3C3650474AADD80ED2D9C743C3"/>
    <w:rsid w:val="00DC5CCF"/>
  </w:style>
  <w:style w:type="paragraph" w:customStyle="1" w:styleId="40D11512426841FC934CD0A2394746CB">
    <w:name w:val="40D11512426841FC934CD0A2394746CB"/>
    <w:rsid w:val="00DC5CCF"/>
  </w:style>
  <w:style w:type="paragraph" w:customStyle="1" w:styleId="5C9AB4F308044FC2982EBD706F5659AB">
    <w:name w:val="5C9AB4F308044FC2982EBD706F5659AB"/>
    <w:rsid w:val="00DC5CCF"/>
  </w:style>
  <w:style w:type="paragraph" w:customStyle="1" w:styleId="6DE035A3D48C45D389D1FAB2ED33CF08">
    <w:name w:val="6DE035A3D48C45D389D1FAB2ED33CF08"/>
    <w:rsid w:val="00DC5CCF"/>
  </w:style>
  <w:style w:type="paragraph" w:customStyle="1" w:styleId="AF3E15F8E76D4FC498E1FB669F0E16ED">
    <w:name w:val="AF3E15F8E76D4FC498E1FB669F0E16ED"/>
    <w:rsid w:val="00DC5CCF"/>
  </w:style>
  <w:style w:type="paragraph" w:customStyle="1" w:styleId="0FE203A30FF547F78E936BC98B2107861">
    <w:name w:val="0FE203A30FF547F78E936BC98B210786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CA5FC1F0D33A4B15B40A909F318C068B1">
    <w:name w:val="CA5FC1F0D33A4B15B40A909F318C068B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99445CB78D6F4527BB5B7A63E3F7D0A81">
    <w:name w:val="99445CB78D6F4527BB5B7A63E3F7D0A8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718CFB8ED2674E0CAB41A75CBCFA5CD11">
    <w:name w:val="718CFB8ED2674E0CAB41A75CBCFA5CD1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BE7BC9A412904AEF990E0A92FD9EE9C61">
    <w:name w:val="BE7BC9A412904AEF990E0A92FD9EE9C6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56FBF715A25A4660A349DC0403B16A7D1">
    <w:name w:val="56FBF715A25A4660A349DC0403B16A7D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572BC9E8CD1F48B8B01137F769FD0A881">
    <w:name w:val="572BC9E8CD1F48B8B01137F769FD0A88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88CD6E2665204AE781832BC11EBF3BC21">
    <w:name w:val="88CD6E2665204AE781832BC11EBF3BC2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21560B3C3650474AADD80ED2D9C743C31">
    <w:name w:val="21560B3C3650474AADD80ED2D9C743C3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5C9AB4F308044FC2982EBD706F5659AB1">
    <w:name w:val="5C9AB4F308044FC2982EBD706F5659AB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6DE035A3D48C45D389D1FAB2ED33CF081">
    <w:name w:val="6DE035A3D48C45D389D1FAB2ED33CF08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AF3E15F8E76D4FC498E1FB669F0E16ED1">
    <w:name w:val="AF3E15F8E76D4FC498E1FB669F0E16ED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C8334D7347AD4E15B2435E537666C081">
    <w:name w:val="C8334D7347AD4E15B2435E537666C08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49D0-D13D-4ED9-B144-38287220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Mwatin</Template>
  <TotalTime>69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Mudar</dc:creator>
  <cp:lastModifiedBy>Joyce</cp:lastModifiedBy>
  <cp:revision>5</cp:revision>
  <cp:lastPrinted>2019-09-06T14:53:00Z</cp:lastPrinted>
  <dcterms:created xsi:type="dcterms:W3CDTF">2022-11-04T17:04:00Z</dcterms:created>
  <dcterms:modified xsi:type="dcterms:W3CDTF">2023-02-02T12:44:00Z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1e5965a69979b053058611d3d5b967a36bd017beb8386c7748df5ee845ac8965</vt:lpwstr>
  </property>
</Properties>
</file>